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83" w:rsidRPr="001D787A" w:rsidRDefault="00894083" w:rsidP="00D81B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sz w:val="28"/>
          <w:szCs w:val="28"/>
        </w:rPr>
        <w:t>ВОПРОСЫ  ДЛЯ  ОЦЕНКИ ЗНАНИЙ ПО ЛЕГКОЙ АТЛЕТИКЕ ДЛЯ СТУДЕНТОВ 2 КУРСА</w:t>
      </w:r>
    </w:p>
    <w:p w:rsidR="00894083" w:rsidRPr="001D787A" w:rsidRDefault="00894083" w:rsidP="00D81B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1. Что такое обучение? Дайте характеристику формам обучения.</w:t>
      </w:r>
    </w:p>
    <w:p w:rsidR="00894083" w:rsidRPr="001D787A" w:rsidRDefault="00894083" w:rsidP="00D81B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2. Каковы основные методические принципы обучения?</w:t>
      </w:r>
    </w:p>
    <w:p w:rsidR="00894083" w:rsidRPr="001D787A" w:rsidRDefault="00894083" w:rsidP="00D81B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3. Дайте характеристику методам обучения.</w:t>
      </w:r>
    </w:p>
    <w:p w:rsidR="00894083" w:rsidRPr="001D787A" w:rsidRDefault="00894083" w:rsidP="00D81B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4. Какова постановка задач и подбор средств обучения?</w:t>
      </w:r>
    </w:p>
    <w:p w:rsidR="00894083" w:rsidRPr="001D787A" w:rsidRDefault="00894083" w:rsidP="00D81B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5. Назовите последовательность изучения видов легкой атлетики.</w:t>
      </w:r>
    </w:p>
    <w:p w:rsidR="00894083" w:rsidRPr="001D787A" w:rsidRDefault="00894083" w:rsidP="00D81B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6. Каковы виды анализа и классификации ошибок?</w:t>
      </w:r>
    </w:p>
    <w:p w:rsidR="00894083" w:rsidRPr="001D787A" w:rsidRDefault="00894083" w:rsidP="00D81B3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7. Дайте характеристику видам занятий по легкой атлетике.</w:t>
      </w:r>
    </w:p>
    <w:p w:rsidR="00894083" w:rsidRPr="001D787A" w:rsidRDefault="00894083" w:rsidP="00D81B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8. Назовите причины возникновения травм и меры профилактики травматизма</w:t>
      </w:r>
    </w:p>
    <w:p w:rsidR="00894083" w:rsidRPr="001D787A" w:rsidRDefault="00894083" w:rsidP="00D81B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9. Дайте анализ техники эстафетного бега 4х100 м.</w:t>
      </w:r>
    </w:p>
    <w:p w:rsidR="00894083" w:rsidRPr="001D787A" w:rsidRDefault="00894083" w:rsidP="00D81B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10. Перечислите ошибки, возникающие при обучении эстафетному бегу 4х100 м.</w:t>
      </w:r>
    </w:p>
    <w:p w:rsidR="00894083" w:rsidRPr="001D787A" w:rsidRDefault="00894083" w:rsidP="00D81B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11.Дайте анализ техники прыжков в высоту способом «перешагивание».</w:t>
      </w:r>
    </w:p>
    <w:p w:rsidR="00894083" w:rsidRPr="001D787A" w:rsidRDefault="00894083" w:rsidP="00D81B3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12.Назовите ошибки, возникающие при обучении технике прыжков в высоту способом «Фосбери-флоп».</w:t>
      </w:r>
    </w:p>
    <w:p w:rsidR="00894083" w:rsidRPr="001D787A" w:rsidRDefault="00894083" w:rsidP="00F75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13.Дайте характеристику технике метания гранаты.</w:t>
      </w:r>
    </w:p>
    <w:p w:rsidR="00894083" w:rsidRPr="001D787A" w:rsidRDefault="00894083" w:rsidP="00F75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14. Назовите ошибки в технике метания гранаты. Средства и методы их исправления.</w:t>
      </w:r>
    </w:p>
    <w:p w:rsidR="00894083" w:rsidRPr="001D787A" w:rsidRDefault="00894083" w:rsidP="00F75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15.Расскажите о методике развития ДКС (ловкости) на уроках легкой атлетики. Назовите тесты для определения ДКС.</w:t>
      </w:r>
    </w:p>
    <w:p w:rsidR="00894083" w:rsidRPr="001D787A" w:rsidRDefault="00894083" w:rsidP="00F75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16.Расскажите о методике развития общей выносливости на уроках легкой атлетики. Назовите тесты для определения общей выносливости.</w:t>
      </w:r>
    </w:p>
    <w:p w:rsidR="00894083" w:rsidRPr="001D787A" w:rsidRDefault="00894083" w:rsidP="00F75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17.Расскажите о методике  развития гибкости на уроках легкой атлетики. Назовите тесты для определения гибкости.</w:t>
      </w:r>
    </w:p>
    <w:p w:rsidR="00894083" w:rsidRPr="001D787A" w:rsidRDefault="00894083" w:rsidP="00F75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18.Расскажите о методике развития силовых способностей на уроках легкой атлетики. Назовите тесты для определения силовых способностей.</w:t>
      </w:r>
    </w:p>
    <w:p w:rsidR="00894083" w:rsidRPr="001D787A" w:rsidRDefault="00894083" w:rsidP="00F75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19.Расскажите о методике  развития скоростных способностей на уроках легкой атлетики. Назовите тесты для определения скоростных способностей.</w:t>
      </w:r>
    </w:p>
    <w:p w:rsidR="00894083" w:rsidRPr="001D787A" w:rsidRDefault="00894083" w:rsidP="00F75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>20.Расскажите о методике  развития скоростно-силовых способностей на уроках легкой атлетики. Назовите тесты для определения скоростно-силовых способностей.</w:t>
      </w:r>
    </w:p>
    <w:p w:rsidR="00894083" w:rsidRPr="001D787A" w:rsidRDefault="00894083" w:rsidP="00F75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 xml:space="preserve">21. Дайте характеристику контролю и самоконтролю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1D787A">
        <w:rPr>
          <w:rFonts w:ascii="Times New Roman" w:hAnsi="Times New Roman"/>
          <w:color w:val="000000"/>
          <w:sz w:val="28"/>
          <w:szCs w:val="28"/>
        </w:rPr>
        <w:t xml:space="preserve"> занятиях оздоровительным бегом и ходьбой. Сколько очков по системе К. Купера составит дистанция 1км </w:t>
      </w:r>
      <w:smartTag w:uri="urn:schemas-microsoft-com:office:smarttags" w:element="metricconverter">
        <w:smartTagPr>
          <w:attr w:name="ProductID" w:val="500 м"/>
        </w:smartTagPr>
        <w:r w:rsidRPr="001D787A">
          <w:rPr>
            <w:rFonts w:ascii="Times New Roman" w:hAnsi="Times New Roman"/>
            <w:color w:val="000000"/>
            <w:sz w:val="28"/>
            <w:szCs w:val="28"/>
          </w:rPr>
          <w:t>500 м</w:t>
        </w:r>
      </w:smartTag>
      <w:r w:rsidRPr="001D787A">
        <w:rPr>
          <w:rFonts w:ascii="Times New Roman" w:hAnsi="Times New Roman"/>
          <w:color w:val="000000"/>
          <w:sz w:val="28"/>
          <w:szCs w:val="28"/>
        </w:rPr>
        <w:t>, которая преодолевается за 6 минут 15 секунд?</w:t>
      </w:r>
    </w:p>
    <w:p w:rsidR="00894083" w:rsidRPr="001D787A" w:rsidRDefault="00894083" w:rsidP="00D8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color w:val="000000"/>
          <w:sz w:val="28"/>
          <w:szCs w:val="28"/>
        </w:rPr>
        <w:t xml:space="preserve">22. Дайте характеристику российской (г. Москва) методике проведения занятий по оздоровительному бегу и ходьбе. Сколько очков по системе К.Купера составит дистанция в </w:t>
      </w:r>
      <w:smartTag w:uri="urn:schemas-microsoft-com:office:smarttags" w:element="metricconverter">
        <w:smartTagPr>
          <w:attr w:name="ProductID" w:val="2 км"/>
        </w:smartTagPr>
        <w:r w:rsidRPr="001D787A">
          <w:rPr>
            <w:rFonts w:ascii="Times New Roman" w:hAnsi="Times New Roman"/>
            <w:color w:val="000000"/>
            <w:sz w:val="28"/>
            <w:szCs w:val="28"/>
          </w:rPr>
          <w:t>2 км</w:t>
        </w:r>
      </w:smartTag>
      <w:r w:rsidRPr="001D787A">
        <w:rPr>
          <w:rFonts w:ascii="Times New Roman" w:hAnsi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400 м"/>
        </w:smartTagPr>
        <w:r w:rsidRPr="001D787A">
          <w:rPr>
            <w:rFonts w:ascii="Times New Roman" w:hAnsi="Times New Roman"/>
            <w:color w:val="000000"/>
            <w:sz w:val="28"/>
            <w:szCs w:val="28"/>
          </w:rPr>
          <w:t>400 м</w:t>
        </w:r>
      </w:smartTag>
      <w:r w:rsidRPr="001D787A">
        <w:rPr>
          <w:rFonts w:ascii="Times New Roman" w:hAnsi="Times New Roman"/>
          <w:color w:val="000000"/>
          <w:sz w:val="28"/>
          <w:szCs w:val="28"/>
        </w:rPr>
        <w:t xml:space="preserve">, которая преодолевается </w:t>
      </w:r>
      <w:r w:rsidRPr="001D787A">
        <w:rPr>
          <w:rFonts w:ascii="Times New Roman" w:hAnsi="Times New Roman"/>
          <w:sz w:val="28"/>
          <w:szCs w:val="28"/>
        </w:rPr>
        <w:t>за 14 минут?</w:t>
      </w:r>
    </w:p>
    <w:p w:rsidR="00894083" w:rsidRPr="001D787A" w:rsidRDefault="00894083" w:rsidP="00D8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sz w:val="28"/>
          <w:szCs w:val="28"/>
        </w:rPr>
        <w:t>23.Раскройте методику проведения занятий  оздоровительным бегом по системе В.Крючкова. Сколько очков по системе К.Купера надо набирать за неделю женщинам?</w:t>
      </w:r>
    </w:p>
    <w:p w:rsidR="00894083" w:rsidRPr="001D787A" w:rsidRDefault="00894083" w:rsidP="00D8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sz w:val="28"/>
          <w:szCs w:val="28"/>
        </w:rPr>
        <w:t xml:space="preserve">24.Раскройте методику проведения занятий оздоровительным бегом по системе К.Купера. Сколько очков по системе К.Купера составит дистанция в </w:t>
      </w:r>
      <w:smartTag w:uri="urn:schemas-microsoft-com:office:smarttags" w:element="metricconverter">
        <w:smartTagPr>
          <w:attr w:name="ProductID" w:val="3 км"/>
        </w:smartTagPr>
        <w:r w:rsidRPr="001D787A">
          <w:rPr>
            <w:rFonts w:ascii="Times New Roman" w:hAnsi="Times New Roman"/>
            <w:sz w:val="28"/>
            <w:szCs w:val="28"/>
          </w:rPr>
          <w:t>3 км</w:t>
        </w:r>
      </w:smartTag>
      <w:r w:rsidRPr="001D787A">
        <w:rPr>
          <w:rFonts w:ascii="Times New Roman" w:hAnsi="Times New Roman"/>
          <w:sz w:val="28"/>
          <w:szCs w:val="28"/>
        </w:rPr>
        <w:t>, которая преодолевается за 20 минут?</w:t>
      </w:r>
    </w:p>
    <w:p w:rsidR="00894083" w:rsidRPr="001D787A" w:rsidRDefault="00894083" w:rsidP="00D81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sz w:val="28"/>
          <w:szCs w:val="28"/>
        </w:rPr>
        <w:t xml:space="preserve">25.Назовите методические рекомендации по проведению занятий оздоровительным бегом и ходьбой. Сколько очков по системе К.Купера составит дистанция в </w:t>
      </w:r>
      <w:smartTag w:uri="urn:schemas-microsoft-com:office:smarttags" w:element="metricconverter">
        <w:smartTagPr>
          <w:attr w:name="ProductID" w:val="1 км"/>
        </w:smartTagPr>
        <w:r w:rsidRPr="001D787A">
          <w:rPr>
            <w:rFonts w:ascii="Times New Roman" w:hAnsi="Times New Roman"/>
            <w:sz w:val="28"/>
            <w:szCs w:val="28"/>
          </w:rPr>
          <w:t>1 км</w:t>
        </w:r>
      </w:smartTag>
      <w:r w:rsidRPr="001D787A">
        <w:rPr>
          <w:rFonts w:ascii="Times New Roman" w:hAnsi="Times New Roman"/>
          <w:sz w:val="28"/>
          <w:szCs w:val="28"/>
        </w:rPr>
        <w:t>, которая преодолевается за 7 минут?</w:t>
      </w:r>
    </w:p>
    <w:p w:rsidR="00894083" w:rsidRPr="001D787A" w:rsidRDefault="00894083" w:rsidP="001D7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87A">
        <w:rPr>
          <w:rFonts w:ascii="Times New Roman" w:hAnsi="Times New Roman"/>
          <w:sz w:val="28"/>
          <w:szCs w:val="28"/>
        </w:rPr>
        <w:t>26.Раскройте методику проведения занятий оздоровительным бегом по системе Н.М.Амосова. Сколько очков по системе К.Купера надо набирать за неделю мужчинам?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2012г.  Л.А.Кошелева</w:t>
      </w:r>
    </w:p>
    <w:sectPr w:rsidR="00894083" w:rsidRPr="001D787A" w:rsidSect="001D787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BA6"/>
    <w:rsid w:val="000713E0"/>
    <w:rsid w:val="0015212D"/>
    <w:rsid w:val="001D787A"/>
    <w:rsid w:val="001E022F"/>
    <w:rsid w:val="002A4510"/>
    <w:rsid w:val="00605ADA"/>
    <w:rsid w:val="00614122"/>
    <w:rsid w:val="00654E17"/>
    <w:rsid w:val="00662CC1"/>
    <w:rsid w:val="00694753"/>
    <w:rsid w:val="00732BA6"/>
    <w:rsid w:val="008118FC"/>
    <w:rsid w:val="00894083"/>
    <w:rsid w:val="008B44F0"/>
    <w:rsid w:val="00917C19"/>
    <w:rsid w:val="00957CCF"/>
    <w:rsid w:val="009A665F"/>
    <w:rsid w:val="009E35AB"/>
    <w:rsid w:val="00A07AD4"/>
    <w:rsid w:val="00A624F9"/>
    <w:rsid w:val="00AD07C1"/>
    <w:rsid w:val="00CD56F7"/>
    <w:rsid w:val="00D81B34"/>
    <w:rsid w:val="00F4502C"/>
    <w:rsid w:val="00F751E7"/>
    <w:rsid w:val="00FB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F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1</Pages>
  <Words>437</Words>
  <Characters>2491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2012-09-08T09:53:00Z</dcterms:created>
  <dcterms:modified xsi:type="dcterms:W3CDTF">2012-12-04T16:04:00Z</dcterms:modified>
</cp:coreProperties>
</file>